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 w:cs="黑体"/>
          <w:sz w:val="28"/>
          <w:szCs w:val="28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eastAsia="黑体" w:cs="黑体"/>
          <w:sz w:val="28"/>
          <w:szCs w:val="28"/>
        </w:rPr>
        <w:t>-1:</w:t>
      </w:r>
    </w:p>
    <w:p>
      <w:pPr>
        <w:pStyle w:val="3"/>
        <w:kinsoku w:val="0"/>
        <w:overflowPunct w:val="0"/>
        <w:ind w:left="0"/>
        <w:rPr>
          <w:sz w:val="24"/>
          <w:szCs w:val="24"/>
        </w:rPr>
      </w:pPr>
    </w:p>
    <w:p>
      <w:pPr>
        <w:pStyle w:val="3"/>
        <w:kinsoku w:val="0"/>
        <w:overflowPunct w:val="0"/>
        <w:spacing w:before="5"/>
        <w:ind w:left="0"/>
        <w:jc w:val="center"/>
        <w:rPr>
          <w:sz w:val="24"/>
          <w:szCs w:val="24"/>
        </w:rPr>
      </w:pPr>
    </w:p>
    <w:p>
      <w:pPr>
        <w:pStyle w:val="19"/>
        <w:shd w:val="clear" w:color="auto" w:fill="FCFCFC"/>
        <w:spacing w:before="0" w:beforeAutospacing="0" w:after="0" w:afterAutospacing="0" w:line="72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山东理工大学</w:t>
      </w:r>
    </w:p>
    <w:p>
      <w:pPr>
        <w:pStyle w:val="19"/>
        <w:shd w:val="clear" w:color="auto" w:fill="FCFCFC"/>
        <w:spacing w:before="0" w:beforeAutospacing="0" w:after="0" w:afterAutospacing="0" w:line="720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校级本科教学研究与改革项目申报书</w:t>
      </w:r>
    </w:p>
    <w:p>
      <w:pPr>
        <w:pStyle w:val="19"/>
        <w:shd w:val="clear" w:color="auto" w:fill="FCFCFC"/>
        <w:spacing w:before="0" w:beforeAutospacing="0" w:after="0" w:afterAutospacing="0" w:line="720" w:lineRule="auto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项目类型：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“揭榜挂帅”项目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重点项目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>面上项目</w:t>
      </w: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cs="Times New Roman"/>
        </w:rPr>
      </w:pPr>
      <w:r>
        <w:rPr>
          <w:rFonts w:hint="eastAsia" w:ascii="黑体" w:hAnsi="黑体" w:eastAsia="黑体" w:cs="宋体"/>
          <w:sz w:val="32"/>
          <w:szCs w:val="32"/>
        </w:rPr>
        <w:t>项目名称</w:t>
      </w:r>
      <w:r>
        <w:rPr>
          <w:rFonts w:hint="eastAsia" w:cs="宋体"/>
          <w:spacing w:val="5"/>
        </w:rPr>
        <w:t>：</w:t>
      </w: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cs="宋体"/>
          <w:spacing w:val="2"/>
        </w:rPr>
      </w:pPr>
      <w:r>
        <w:rPr>
          <w:rFonts w:hint="eastAsia" w:ascii="黑体" w:hAnsi="黑体" w:eastAsia="黑体" w:cs="宋体"/>
          <w:sz w:val="32"/>
          <w:szCs w:val="32"/>
        </w:rPr>
        <w:t>单位（公章）</w:t>
      </w:r>
      <w:r>
        <w:rPr>
          <w:rFonts w:hint="eastAsia" w:cs="宋体"/>
          <w:spacing w:val="2"/>
        </w:rPr>
        <w:t>：</w:t>
      </w: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项目负责人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项目代码：</w:t>
      </w:r>
      <w:r>
        <w:rPr>
          <w:rFonts w:hint="eastAsia" w:ascii="黑体" w:hAnsi="黑体" w:eastAsia="黑体" w:cs="黑体"/>
          <w:sz w:val="28"/>
          <w:szCs w:val="28"/>
        </w:rPr>
        <w:t>（参考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通知和</w:t>
      </w:r>
      <w:r>
        <w:rPr>
          <w:rFonts w:hint="eastAsia" w:ascii="黑体" w:hAnsi="黑体" w:eastAsia="黑体" w:cs="黑体"/>
          <w:sz w:val="28"/>
          <w:szCs w:val="28"/>
        </w:rPr>
        <w:t>项目指南）</w:t>
      </w:r>
      <w:bookmarkStart w:id="0" w:name="_GoBack"/>
      <w:bookmarkEnd w:id="0"/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研究方向：</w:t>
      </w:r>
      <w:r>
        <w:rPr>
          <w:rFonts w:hint="eastAsia" w:ascii="黑体" w:hAnsi="黑体" w:eastAsia="黑体" w:cs="黑体"/>
          <w:sz w:val="28"/>
          <w:szCs w:val="28"/>
        </w:rPr>
        <w:t>（参考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通知和</w:t>
      </w:r>
      <w:r>
        <w:rPr>
          <w:rFonts w:hint="eastAsia" w:ascii="黑体" w:hAnsi="黑体" w:eastAsia="黑体" w:cs="黑体"/>
          <w:sz w:val="28"/>
          <w:szCs w:val="28"/>
        </w:rPr>
        <w:t>项目指南）</w:t>
      </w:r>
    </w:p>
    <w:p>
      <w:pPr>
        <w:pStyle w:val="3"/>
        <w:tabs>
          <w:tab w:val="left" w:pos="7782"/>
        </w:tabs>
        <w:kinsoku w:val="0"/>
        <w:overflowPunct w:val="0"/>
        <w:spacing w:line="700" w:lineRule="exact"/>
        <w:ind w:left="1398"/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填表日期：</w:t>
      </w:r>
      <w:r>
        <w:rPr>
          <w:rFonts w:ascii="楷体" w:hAnsi="楷体" w:eastAsia="楷体"/>
          <w:sz w:val="32"/>
          <w:szCs w:val="32"/>
        </w:rPr>
        <w:t>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年   月   日</w:t>
      </w:r>
    </w:p>
    <w:p>
      <w:pPr>
        <w:pStyle w:val="19"/>
        <w:shd w:val="clear" w:color="auto" w:fill="FCFCFC"/>
        <w:spacing w:before="0" w:beforeAutospacing="0" w:after="0" w:afterAutospacing="0" w:line="800" w:lineRule="exact"/>
        <w:ind w:firstLine="1440" w:firstLineChars="450"/>
        <w:rPr>
          <w:rFonts w:ascii="楷体" w:hAnsi="楷体" w:eastAsia="楷体"/>
          <w:sz w:val="32"/>
          <w:szCs w:val="32"/>
        </w:rPr>
      </w:pPr>
    </w:p>
    <w:p>
      <w:pPr>
        <w:pStyle w:val="19"/>
        <w:shd w:val="clear" w:color="auto" w:fill="FCFCFC"/>
        <w:spacing w:before="0" w:beforeAutospacing="0" w:after="0" w:afterAutospacing="0" w:line="800" w:lineRule="exact"/>
        <w:ind w:firstLine="1440" w:firstLineChars="450"/>
        <w:rPr>
          <w:rFonts w:ascii="楷体" w:hAnsi="楷体" w:eastAsia="楷体"/>
          <w:sz w:val="32"/>
          <w:szCs w:val="32"/>
        </w:rPr>
      </w:pPr>
    </w:p>
    <w:p>
      <w:pPr>
        <w:pStyle w:val="19"/>
        <w:shd w:val="clear" w:color="auto" w:fill="FCFCFC"/>
        <w:spacing w:before="0" w:beforeAutospacing="0" w:after="0" w:afterAutospacing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教务处制</w:t>
      </w:r>
    </w:p>
    <w:p>
      <w:pPr>
        <w:pStyle w:val="19"/>
        <w:shd w:val="clear" w:color="auto" w:fill="FCFCFC"/>
        <w:spacing w:before="0" w:beforeAutospacing="0" w:after="0" w:afterAutospacing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二〇二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pStyle w:val="19"/>
        <w:shd w:val="clear" w:color="auto" w:fill="FCFCFC"/>
        <w:spacing w:before="0" w:beforeAutospacing="0" w:after="0" w:afterAutospacing="0" w:line="800" w:lineRule="exact"/>
        <w:ind w:firstLine="1440" w:firstLineChars="450"/>
        <w:rPr>
          <w:rFonts w:ascii="楷体" w:hAnsi="楷体" w:eastAsia="楷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写  要  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1.申报书要按照要求，逐项认真填写，填写内容必须实事求是，表达明确严谨。空缺项要填“无”。</w:t>
      </w:r>
    </w:p>
    <w:p>
      <w:pPr>
        <w:spacing w:line="720" w:lineRule="auto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2．格式要求：申报书中各项内容以Word文档格式填写；表格空间不足的，可以扩展或另附纸张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spacing w:line="720" w:lineRule="auto"/>
        <w:rPr>
          <w:rFonts w:ascii="楷体" w:hAnsi="楷体" w:eastAsia="楷体"/>
          <w:sz w:val="28"/>
          <w:szCs w:val="28"/>
        </w:rPr>
      </w:pPr>
    </w:p>
    <w:p>
      <w:pPr>
        <w:rPr>
          <w:rFonts w:ascii="仿宋_GB2312" w:hAnsi="仿宋_GB2312" w:eastAsia="仿宋_GB2312" w:cs="仿宋_GB2312"/>
          <w:spacing w:val="-24"/>
          <w:sz w:val="32"/>
          <w:szCs w:val="32"/>
        </w:rPr>
      </w:pPr>
      <w:r>
        <w:rPr>
          <w:rFonts w:hint="eastAsia" w:ascii="黑体" w:hAnsi="黑体" w:eastAsia="黑体"/>
          <w:sz w:val="28"/>
          <w:szCs w:val="22"/>
        </w:rPr>
        <w:t>一、基本信息</w:t>
      </w:r>
    </w:p>
    <w:tbl>
      <w:tblPr>
        <w:tblStyle w:val="9"/>
        <w:tblW w:w="505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494"/>
        <w:gridCol w:w="861"/>
        <w:gridCol w:w="25"/>
        <w:gridCol w:w="288"/>
        <w:gridCol w:w="777"/>
        <w:gridCol w:w="288"/>
        <w:gridCol w:w="353"/>
        <w:gridCol w:w="331"/>
        <w:gridCol w:w="299"/>
        <w:gridCol w:w="86"/>
        <w:gridCol w:w="244"/>
        <w:gridCol w:w="59"/>
        <w:gridCol w:w="639"/>
        <w:gridCol w:w="360"/>
        <w:gridCol w:w="383"/>
        <w:gridCol w:w="172"/>
        <w:gridCol w:w="759"/>
        <w:gridCol w:w="463"/>
        <w:gridCol w:w="139"/>
        <w:gridCol w:w="12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ind w:left="142" w:right="125"/>
              <w:jc w:val="center"/>
              <w:rPr>
                <w:rFonts w:hint="eastAsia" w:ascii="仿宋" w:hAnsi="仿宋" w:eastAsia="仿宋" w:cs="仿宋"/>
                <w:b/>
                <w:kern w:val="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br w:type="page"/>
            </w:r>
            <w:r>
              <w:rPr>
                <w:rFonts w:hint="eastAsia" w:ascii="仿宋" w:hAnsi="仿宋" w:eastAsia="仿宋" w:cs="仿宋"/>
                <w:b/>
              </w:rPr>
              <w:t>项目简介</w:t>
            </w: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676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研究期限</w:t>
            </w:r>
          </w:p>
        </w:tc>
        <w:tc>
          <w:tcPr>
            <w:tcW w:w="3676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    月 至 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00" w:lineRule="exact"/>
              <w:ind w:left="108" w:right="159"/>
              <w:jc w:val="center"/>
              <w:rPr>
                <w:rFonts w:hint="eastAsia" w:ascii="仿宋" w:hAnsi="仿宋" w:eastAsia="仿宋" w:cs="仿宋"/>
                <w:b/>
                <w:kern w:val="2"/>
              </w:rPr>
            </w:pPr>
            <w:r>
              <w:rPr>
                <w:rFonts w:hint="eastAsia" w:ascii="仿宋" w:hAnsi="仿宋" w:eastAsia="仿宋" w:cs="仿宋"/>
                <w:b/>
                <w:kern w:val="2"/>
              </w:rPr>
              <w:t>项目负责人</w:t>
            </w: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姓名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性别</w:t>
            </w:r>
          </w:p>
        </w:tc>
        <w:tc>
          <w:tcPr>
            <w:tcW w:w="3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专业技术职务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/行政职务</w:t>
            </w:r>
          </w:p>
        </w:tc>
        <w:tc>
          <w:tcPr>
            <w:tcW w:w="171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研究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领域</w:t>
            </w:r>
          </w:p>
        </w:tc>
        <w:tc>
          <w:tcPr>
            <w:tcW w:w="14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2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是否同意联合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立项</w:t>
            </w:r>
          </w:p>
        </w:tc>
        <w:tc>
          <w:tcPr>
            <w:tcW w:w="73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8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是否同意降级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立项</w:t>
            </w: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11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邮箱</w:t>
            </w:r>
          </w:p>
        </w:tc>
        <w:tc>
          <w:tcPr>
            <w:tcW w:w="195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近5年主要教学工作简历</w:t>
            </w: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7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课程名称</w:t>
            </w:r>
          </w:p>
        </w:tc>
        <w:tc>
          <w:tcPr>
            <w:tcW w:w="7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授课对象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学时</w:t>
            </w: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所在院系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近5年主要教学研究项目及成果</w:t>
            </w: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15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获奖情况</w:t>
            </w: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75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53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ind w:left="107" w:right="16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kern w:val="2"/>
              </w:rPr>
              <w:t>项目组情况</w:t>
            </w: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高级</w:t>
            </w:r>
          </w:p>
        </w:tc>
        <w:tc>
          <w:tcPr>
            <w:tcW w:w="3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中级</w:t>
            </w:r>
          </w:p>
        </w:tc>
        <w:tc>
          <w:tcPr>
            <w:tcW w:w="4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初级</w:t>
            </w:r>
          </w:p>
        </w:tc>
        <w:tc>
          <w:tcPr>
            <w:tcW w:w="5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博士</w:t>
            </w:r>
          </w:p>
        </w:tc>
        <w:tc>
          <w:tcPr>
            <w:tcW w:w="5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硕士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其他</w:t>
            </w: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参与单位数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9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主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要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成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员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(不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含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负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责</w:t>
            </w:r>
          </w:p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人)</w:t>
            </w: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姓名</w:t>
            </w: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性别</w:t>
            </w: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职称/职务</w:t>
            </w: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项目分工</w:t>
            </w: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27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7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kinsoku w:val="0"/>
              <w:overflowPunct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二、背景和意义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89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（一）国内外研究现状及研究意义分析（不超过800字）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三、研究内容、方案和进程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881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（二）研究内容、目标、拟解决的关键问题（不超过800字）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881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（三）改革方案设计和解决问题的方法（不超过1000字）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881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（四）创新点和预期效果、具体成果（不超过500字）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81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（五）实施范围和推广应用价值（不超过500字）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81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（六）项目具体安排及进度（不超过500字）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四、条件和保障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881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（七）项目组成员已开展的相关研究及主要成果（不超过800字）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881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（八）学院已具备的教学改革基础及对项目的支持情况（包括有关政策、经费及其使用管理制度、保障条件等）（不超过500字）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五、经费预算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支出科目</w:t>
            </w: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金额（元）</w:t>
            </w: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10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4726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六、单位推荐意见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8813" w:type="dxa"/>
          </w:tcPr>
          <w:p>
            <w:pPr>
              <w:pStyle w:val="15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kern w:val="2"/>
                <w:sz w:val="21"/>
                <w:szCs w:val="21"/>
              </w:rPr>
            </w:pPr>
          </w:p>
          <w:p>
            <w:pPr>
              <w:pStyle w:val="15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kern w:val="2"/>
                <w:sz w:val="21"/>
                <w:szCs w:val="21"/>
              </w:rPr>
            </w:pPr>
          </w:p>
          <w:p>
            <w:pPr>
              <w:pStyle w:val="15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kern w:val="2"/>
                <w:sz w:val="21"/>
                <w:szCs w:val="21"/>
              </w:rPr>
            </w:pPr>
          </w:p>
          <w:p>
            <w:pPr>
              <w:pStyle w:val="15"/>
              <w:kinsoku w:val="0"/>
              <w:overflowPunct w:val="0"/>
              <w:spacing w:before="156" w:beforeLines="50" w:line="360" w:lineRule="auto"/>
              <w:ind w:left="6" w:right="-17" w:firstLine="4935" w:firstLineChars="235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负责人（签字）：</w:t>
            </w:r>
          </w:p>
          <w:p>
            <w:pPr>
              <w:pStyle w:val="15"/>
              <w:kinsoku w:val="0"/>
              <w:overflowPunct w:val="0"/>
              <w:spacing w:before="156" w:beforeLines="50" w:line="360" w:lineRule="auto"/>
              <w:ind w:left="6" w:right="-17" w:firstLine="6300" w:firstLineChars="300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   月   日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</w:tbl>
    <w:p>
      <w:pPr>
        <w:pStyle w:val="20"/>
        <w:widowControl/>
        <w:ind w:firstLine="0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七、诚信与公开共享承诺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8813" w:type="dxa"/>
          </w:tcPr>
          <w:p>
            <w:pPr>
              <w:pStyle w:val="15"/>
              <w:kinsoku w:val="0"/>
              <w:overflowPunct w:val="0"/>
              <w:spacing w:before="468" w:beforeLines="150" w:after="156" w:afterLines="50" w:line="520" w:lineRule="exact"/>
              <w:ind w:left="6" w:right="-17" w:firstLine="476"/>
              <w:rPr>
                <w:rFonts w:ascii="楷体" w:hAnsi="楷体" w:eastAsia="楷体"/>
                <w:b/>
                <w:kern w:val="2"/>
                <w:sz w:val="28"/>
                <w:szCs w:val="21"/>
              </w:rPr>
            </w:pPr>
            <w:r>
              <w:rPr>
                <w:rFonts w:hint="eastAsia" w:ascii="楷体" w:hAnsi="楷体" w:eastAsia="楷体"/>
                <w:b/>
                <w:kern w:val="2"/>
                <w:sz w:val="28"/>
                <w:szCs w:val="21"/>
              </w:rPr>
              <w:t>本人承诺项目组提交的项目申报书各项信息真实准确，如有虚假，愿意承担相应责任。本人同意项目研究报告、实践报告、改革案例等成果进行共享，可供全校教师观摩学习与互动交流。</w:t>
            </w:r>
          </w:p>
          <w:p>
            <w:pPr>
              <w:widowControl/>
              <w:jc w:val="left"/>
            </w:pPr>
          </w:p>
          <w:p>
            <w:pPr>
              <w:pStyle w:val="15"/>
              <w:kinsoku w:val="0"/>
              <w:overflowPunct w:val="0"/>
              <w:spacing w:line="360" w:lineRule="auto"/>
              <w:ind w:left="3605" w:firstLine="1155" w:firstLineChars="55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项目负责人签字：</w:t>
            </w:r>
          </w:p>
          <w:p>
            <w:pPr>
              <w:pStyle w:val="15"/>
              <w:kinsoku w:val="0"/>
              <w:overflowPunct w:val="0"/>
              <w:spacing w:line="360" w:lineRule="auto"/>
              <w:ind w:left="3605" w:firstLine="2205" w:firstLineChars="105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年   月   日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</w:tbl>
    <w:p>
      <w:pPr>
        <w:widowControl/>
        <w:rPr>
          <w:rFonts w:ascii="仿宋_GB2312" w:hAnsi="仿宋_GB2312" w:eastAsia="仿宋_GB2312" w:cs="仿宋_GB2312"/>
          <w:spacing w:val="-24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center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TI2ZDNhMzNlNGFiNDNlNDMxMTcwNjUwOTc4NmIifQ=="/>
  </w:docVars>
  <w:rsids>
    <w:rsidRoot w:val="002A5458"/>
    <w:rsid w:val="000102C3"/>
    <w:rsid w:val="00015B63"/>
    <w:rsid w:val="00021189"/>
    <w:rsid w:val="00030934"/>
    <w:rsid w:val="00050DAD"/>
    <w:rsid w:val="00062E05"/>
    <w:rsid w:val="000718D5"/>
    <w:rsid w:val="00076862"/>
    <w:rsid w:val="00082A67"/>
    <w:rsid w:val="00096FB3"/>
    <w:rsid w:val="000B4780"/>
    <w:rsid w:val="000D1704"/>
    <w:rsid w:val="000E28DB"/>
    <w:rsid w:val="000F6019"/>
    <w:rsid w:val="00104E2E"/>
    <w:rsid w:val="00110B12"/>
    <w:rsid w:val="0011373E"/>
    <w:rsid w:val="001331E3"/>
    <w:rsid w:val="001414E6"/>
    <w:rsid w:val="0015013B"/>
    <w:rsid w:val="00150D87"/>
    <w:rsid w:val="00150F26"/>
    <w:rsid w:val="00156984"/>
    <w:rsid w:val="00161383"/>
    <w:rsid w:val="00161538"/>
    <w:rsid w:val="00163BD7"/>
    <w:rsid w:val="00167D58"/>
    <w:rsid w:val="0017248B"/>
    <w:rsid w:val="001823C9"/>
    <w:rsid w:val="00184B1E"/>
    <w:rsid w:val="001A1AD1"/>
    <w:rsid w:val="001A7090"/>
    <w:rsid w:val="001A7264"/>
    <w:rsid w:val="001B740E"/>
    <w:rsid w:val="0020165B"/>
    <w:rsid w:val="002212EF"/>
    <w:rsid w:val="002344F8"/>
    <w:rsid w:val="002535CB"/>
    <w:rsid w:val="00260BEB"/>
    <w:rsid w:val="00263C7D"/>
    <w:rsid w:val="0026433E"/>
    <w:rsid w:val="002675B8"/>
    <w:rsid w:val="002738E7"/>
    <w:rsid w:val="00295935"/>
    <w:rsid w:val="002A0AB7"/>
    <w:rsid w:val="002A5458"/>
    <w:rsid w:val="002D61E3"/>
    <w:rsid w:val="002E05C2"/>
    <w:rsid w:val="002E3197"/>
    <w:rsid w:val="002F20EF"/>
    <w:rsid w:val="003143CD"/>
    <w:rsid w:val="0032220F"/>
    <w:rsid w:val="00324621"/>
    <w:rsid w:val="00327EC7"/>
    <w:rsid w:val="003340EC"/>
    <w:rsid w:val="00346EBC"/>
    <w:rsid w:val="00351AF8"/>
    <w:rsid w:val="00351B0D"/>
    <w:rsid w:val="00361859"/>
    <w:rsid w:val="003751E7"/>
    <w:rsid w:val="003E3055"/>
    <w:rsid w:val="0040787C"/>
    <w:rsid w:val="004254B0"/>
    <w:rsid w:val="004255E8"/>
    <w:rsid w:val="0043362D"/>
    <w:rsid w:val="00446DBA"/>
    <w:rsid w:val="00461822"/>
    <w:rsid w:val="004679FC"/>
    <w:rsid w:val="00487D02"/>
    <w:rsid w:val="004A0D7A"/>
    <w:rsid w:val="004B0A45"/>
    <w:rsid w:val="004F3958"/>
    <w:rsid w:val="00500226"/>
    <w:rsid w:val="0050349A"/>
    <w:rsid w:val="005227EF"/>
    <w:rsid w:val="0052423E"/>
    <w:rsid w:val="00544492"/>
    <w:rsid w:val="00556643"/>
    <w:rsid w:val="00556BBC"/>
    <w:rsid w:val="0056348A"/>
    <w:rsid w:val="0056586C"/>
    <w:rsid w:val="005676F6"/>
    <w:rsid w:val="00577AC6"/>
    <w:rsid w:val="0058130B"/>
    <w:rsid w:val="00584E26"/>
    <w:rsid w:val="00585162"/>
    <w:rsid w:val="005863F7"/>
    <w:rsid w:val="005869A6"/>
    <w:rsid w:val="00587F1E"/>
    <w:rsid w:val="005A16A3"/>
    <w:rsid w:val="005A25FA"/>
    <w:rsid w:val="005C41F8"/>
    <w:rsid w:val="005E6DB8"/>
    <w:rsid w:val="00612A48"/>
    <w:rsid w:val="006504F8"/>
    <w:rsid w:val="00656E27"/>
    <w:rsid w:val="0066379D"/>
    <w:rsid w:val="00666697"/>
    <w:rsid w:val="006833BA"/>
    <w:rsid w:val="00685DDF"/>
    <w:rsid w:val="006914F8"/>
    <w:rsid w:val="00696C56"/>
    <w:rsid w:val="006A45BE"/>
    <w:rsid w:val="006A4BC9"/>
    <w:rsid w:val="006B5CE2"/>
    <w:rsid w:val="006C2E79"/>
    <w:rsid w:val="006C2FB5"/>
    <w:rsid w:val="006D42DD"/>
    <w:rsid w:val="006D5B05"/>
    <w:rsid w:val="0070404D"/>
    <w:rsid w:val="00711A80"/>
    <w:rsid w:val="0071780E"/>
    <w:rsid w:val="00726544"/>
    <w:rsid w:val="00735BA6"/>
    <w:rsid w:val="007416C1"/>
    <w:rsid w:val="00743B69"/>
    <w:rsid w:val="00750F13"/>
    <w:rsid w:val="00793A4B"/>
    <w:rsid w:val="0079540D"/>
    <w:rsid w:val="007A6FE7"/>
    <w:rsid w:val="007A7500"/>
    <w:rsid w:val="007B15B2"/>
    <w:rsid w:val="007B269F"/>
    <w:rsid w:val="007E30A8"/>
    <w:rsid w:val="0081034F"/>
    <w:rsid w:val="00811C5E"/>
    <w:rsid w:val="00821A43"/>
    <w:rsid w:val="00843C26"/>
    <w:rsid w:val="0085728E"/>
    <w:rsid w:val="0086371E"/>
    <w:rsid w:val="008A51B4"/>
    <w:rsid w:val="008A6FD9"/>
    <w:rsid w:val="008B4B0A"/>
    <w:rsid w:val="008D68A2"/>
    <w:rsid w:val="008F5046"/>
    <w:rsid w:val="00905158"/>
    <w:rsid w:val="009102BE"/>
    <w:rsid w:val="009441E3"/>
    <w:rsid w:val="0094506D"/>
    <w:rsid w:val="009563AA"/>
    <w:rsid w:val="00957444"/>
    <w:rsid w:val="009636B6"/>
    <w:rsid w:val="00975E67"/>
    <w:rsid w:val="0098042D"/>
    <w:rsid w:val="009813D5"/>
    <w:rsid w:val="00985EEB"/>
    <w:rsid w:val="009A7287"/>
    <w:rsid w:val="009B2EAC"/>
    <w:rsid w:val="009B3F12"/>
    <w:rsid w:val="009C7207"/>
    <w:rsid w:val="009D186D"/>
    <w:rsid w:val="009F1447"/>
    <w:rsid w:val="00A0637A"/>
    <w:rsid w:val="00A11112"/>
    <w:rsid w:val="00A27EF3"/>
    <w:rsid w:val="00A31DCE"/>
    <w:rsid w:val="00A37514"/>
    <w:rsid w:val="00A41246"/>
    <w:rsid w:val="00A51EA3"/>
    <w:rsid w:val="00A55E34"/>
    <w:rsid w:val="00A8606A"/>
    <w:rsid w:val="00A90CAC"/>
    <w:rsid w:val="00A925CA"/>
    <w:rsid w:val="00AA5BEB"/>
    <w:rsid w:val="00AB0B58"/>
    <w:rsid w:val="00AB0DE0"/>
    <w:rsid w:val="00AD2013"/>
    <w:rsid w:val="00AE28A8"/>
    <w:rsid w:val="00B1331D"/>
    <w:rsid w:val="00B32460"/>
    <w:rsid w:val="00B336ED"/>
    <w:rsid w:val="00B41F68"/>
    <w:rsid w:val="00B60FB2"/>
    <w:rsid w:val="00B6591F"/>
    <w:rsid w:val="00B82286"/>
    <w:rsid w:val="00B83F06"/>
    <w:rsid w:val="00B847F4"/>
    <w:rsid w:val="00B85C65"/>
    <w:rsid w:val="00B86524"/>
    <w:rsid w:val="00BB142C"/>
    <w:rsid w:val="00BC3E55"/>
    <w:rsid w:val="00BD61D4"/>
    <w:rsid w:val="00C0521F"/>
    <w:rsid w:val="00C31C45"/>
    <w:rsid w:val="00C37226"/>
    <w:rsid w:val="00C446A0"/>
    <w:rsid w:val="00C54593"/>
    <w:rsid w:val="00C80FCE"/>
    <w:rsid w:val="00CA481F"/>
    <w:rsid w:val="00CD4E04"/>
    <w:rsid w:val="00CE0CA6"/>
    <w:rsid w:val="00CF149C"/>
    <w:rsid w:val="00D020AE"/>
    <w:rsid w:val="00D138F2"/>
    <w:rsid w:val="00D312C6"/>
    <w:rsid w:val="00D65E49"/>
    <w:rsid w:val="00D828BB"/>
    <w:rsid w:val="00D8332D"/>
    <w:rsid w:val="00DA41CA"/>
    <w:rsid w:val="00DC6E54"/>
    <w:rsid w:val="00DD0591"/>
    <w:rsid w:val="00DD60D7"/>
    <w:rsid w:val="00DF2685"/>
    <w:rsid w:val="00DF4B5E"/>
    <w:rsid w:val="00E010B3"/>
    <w:rsid w:val="00E2181E"/>
    <w:rsid w:val="00E31994"/>
    <w:rsid w:val="00E35401"/>
    <w:rsid w:val="00E52770"/>
    <w:rsid w:val="00E53C59"/>
    <w:rsid w:val="00E57BFB"/>
    <w:rsid w:val="00E613AD"/>
    <w:rsid w:val="00E6641E"/>
    <w:rsid w:val="00E80D7A"/>
    <w:rsid w:val="00E8113B"/>
    <w:rsid w:val="00EA3B66"/>
    <w:rsid w:val="00EA60A2"/>
    <w:rsid w:val="00EA710B"/>
    <w:rsid w:val="00ED2151"/>
    <w:rsid w:val="00ED3A2E"/>
    <w:rsid w:val="00EE16D6"/>
    <w:rsid w:val="00F10881"/>
    <w:rsid w:val="00F1185A"/>
    <w:rsid w:val="00F376F9"/>
    <w:rsid w:val="00F41BA0"/>
    <w:rsid w:val="00F54168"/>
    <w:rsid w:val="00F55CD2"/>
    <w:rsid w:val="00F74267"/>
    <w:rsid w:val="00F74392"/>
    <w:rsid w:val="00FA30E9"/>
    <w:rsid w:val="00FB1341"/>
    <w:rsid w:val="00FB2D53"/>
    <w:rsid w:val="00FD0D01"/>
    <w:rsid w:val="00FD4346"/>
    <w:rsid w:val="01A12A1E"/>
    <w:rsid w:val="07ED7639"/>
    <w:rsid w:val="1CB50603"/>
    <w:rsid w:val="20F00968"/>
    <w:rsid w:val="2F0A06B1"/>
    <w:rsid w:val="38651527"/>
    <w:rsid w:val="699C474F"/>
    <w:rsid w:val="6CF6248F"/>
    <w:rsid w:val="76021F4D"/>
    <w:rsid w:val="7BB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link w:val="14"/>
    <w:qFormat/>
    <w:uiPriority w:val="0"/>
    <w:pPr>
      <w:autoSpaceDE w:val="0"/>
      <w:autoSpaceDN w:val="0"/>
      <w:adjustRightInd w:val="0"/>
      <w:ind w:left="378"/>
      <w:jc w:val="left"/>
    </w:pPr>
    <w:rPr>
      <w:rFonts w:ascii="仿宋_GB2312" w:eastAsia="仿宋_GB2312" w:cs="仿宋_GB2312"/>
      <w:kern w:val="0"/>
      <w:sz w:val="30"/>
      <w:szCs w:val="30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3">
    <w:name w:val="正文文本 (2)1"/>
    <w:basedOn w:val="1"/>
    <w:qFormat/>
    <w:uiPriority w:val="0"/>
    <w:pPr>
      <w:shd w:val="clear" w:color="auto" w:fill="FFFFFF"/>
      <w:spacing w:before="1320" w:after="660" w:line="240" w:lineRule="atLeast"/>
      <w:jc w:val="right"/>
    </w:pPr>
    <w:rPr>
      <w:rFonts w:ascii="MingLiU" w:hAnsi="等线" w:eastAsia="MingLiU" w:cs="MingLiU"/>
      <w:spacing w:val="20"/>
      <w:sz w:val="30"/>
      <w:szCs w:val="30"/>
    </w:rPr>
  </w:style>
  <w:style w:type="character" w:customStyle="1" w:styleId="14">
    <w:name w:val="正文文本 Char"/>
    <w:link w:val="3"/>
    <w:qFormat/>
    <w:uiPriority w:val="0"/>
    <w:rPr>
      <w:rFonts w:ascii="仿宋_GB2312" w:eastAsia="仿宋_GB2312" w:cs="仿宋_GB2312"/>
      <w:sz w:val="30"/>
      <w:szCs w:val="30"/>
    </w:rPr>
  </w:style>
  <w:style w:type="paragraph" w:customStyle="1" w:styleId="15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24"/>
    </w:rPr>
  </w:style>
  <w:style w:type="character" w:customStyle="1" w:styleId="16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Documents\&#33258;&#23450;&#20041;%20Office%20&#27169;&#26495;\&#40065;&#25945;X&#20989;&#12308;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鲁教X函〔〕号</Template>
  <Company>Microsoft</Company>
  <Pages>6</Pages>
  <Words>785</Words>
  <Characters>812</Characters>
  <Lines>8</Lines>
  <Paragraphs>2</Paragraphs>
  <TotalTime>6</TotalTime>
  <ScaleCrop>false</ScaleCrop>
  <LinksUpToDate>false</LinksUpToDate>
  <CharactersWithSpaces>854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2020-03-17T06:23:00Z</dcterms:created>
  <dc:creator>Tom</dc:creator>
  <cp:lastModifiedBy>Qin</cp:lastModifiedBy>
  <cp:lastPrinted>2022-04-30T07:25:00Z</cp:lastPrinted>
  <dcterms:modified xsi:type="dcterms:W3CDTF">2023-07-19T13:17:57Z</dcterms:modified>
  <dc:title>山东省教育厅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E74DB3C85C6149EBA26F4E6122C6FC66</vt:lpwstr>
  </property>
</Properties>
</file>